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9F6FE5">
        <w:rPr>
          <w:rFonts w:asciiTheme="minorHAnsi" w:hAnsiTheme="minorHAnsi"/>
          <w:b/>
          <w:szCs w:val="24"/>
        </w:rPr>
        <w:t>October 12</w:t>
      </w:r>
      <w:r w:rsidR="00825279">
        <w:rPr>
          <w:rFonts w:asciiTheme="minorHAnsi" w:hAnsiTheme="minorHAnsi"/>
          <w:b/>
          <w:szCs w:val="24"/>
        </w:rPr>
        <w:t>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2E77D0" w:rsidRPr="002E77D0" w:rsidRDefault="002E77D0" w:rsidP="002E77D0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2"/>
          <w:szCs w:val="22"/>
        </w:rPr>
      </w:pPr>
      <w:hyperlink r:id="rId8" w:tgtFrame="_blank" w:history="1">
        <w:r w:rsidRPr="002E77D0">
          <w:rPr>
            <w:rStyle w:val="Hyperlink"/>
            <w:rFonts w:ascii="Arial" w:eastAsia="Times New Roman" w:hAnsi="Arial" w:cs="Arial"/>
            <w:i/>
            <w:color w:val="39394D"/>
            <w:sz w:val="22"/>
            <w:szCs w:val="22"/>
          </w:rPr>
          <w:t>https://ldr.zoom.us/j/81117312138</w:t>
        </w:r>
      </w:hyperlink>
    </w:p>
    <w:p w:rsidR="002E77D0" w:rsidRDefault="002E77D0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3F63F9" w:rsidRDefault="003F63F9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295538" w:rsidRDefault="00295538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  <w:bookmarkStart w:id="0" w:name="_GoBack"/>
      <w:bookmarkEnd w:id="0"/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9F6FE5">
        <w:rPr>
          <w:rFonts w:asciiTheme="minorHAnsi" w:hAnsiTheme="minorHAnsi" w:cstheme="minorHAnsi"/>
        </w:rPr>
        <w:t>September 8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BB012B" w:rsidRDefault="009F6FE5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 393 Proposed Rules (Open Meetings via Electronic Means)</w:t>
      </w:r>
    </w:p>
    <w:p w:rsidR="00310A37" w:rsidRDefault="00310A3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 meeting dates</w:t>
      </w:r>
    </w:p>
    <w:p w:rsidR="00825279" w:rsidRDefault="00825279" w:rsidP="00825279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25279" w:rsidRDefault="00825279" w:rsidP="0082527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825279" w:rsidRDefault="00825279" w:rsidP="00825279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 over $5,000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Default="00A03467" w:rsidP="00A03467">
      <w:pPr>
        <w:spacing w:before="240" w:after="240" w:line="276" w:lineRule="auto"/>
        <w:jc w:val="both"/>
        <w:rPr>
          <w:rFonts w:ascii="Times New Roman" w:hAnsi="Times New Roman"/>
        </w:rPr>
      </w:pP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lastRenderedPageBreak/>
        <w:t>In compliance with Act 383 of the 2023 Regular Legislative Session and Emergency Rule LAC 4:</w:t>
      </w:r>
      <w:proofErr w:type="gramStart"/>
      <w:r w:rsidRPr="00A03467">
        <w:rPr>
          <w:rFonts w:ascii="Times New Roman" w:hAnsi="Times New Roman"/>
          <w:i/>
          <w:sz w:val="22"/>
          <w:szCs w:val="22"/>
        </w:rPr>
        <w:t xml:space="preserve">I.Chapter </w:t>
      </w:r>
      <w:r>
        <w:rPr>
          <w:rFonts w:ascii="Times New Roman" w:hAnsi="Times New Roman"/>
          <w:i/>
          <w:sz w:val="22"/>
          <w:szCs w:val="22"/>
        </w:rPr>
        <w:t>,</w:t>
      </w:r>
      <w:r w:rsidRPr="00A03467">
        <w:rPr>
          <w:rFonts w:ascii="Times New Roman" w:hAnsi="Times New Roman"/>
          <w:i/>
          <w:sz w:val="22"/>
          <w:szCs w:val="22"/>
        </w:rPr>
        <w:t>8</w:t>
      </w:r>
      <w:proofErr w:type="gramEnd"/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2E77D0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95538"/>
    <w:rsid w:val="002D2E43"/>
    <w:rsid w:val="002E77D0"/>
    <w:rsid w:val="00310A37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A0C5B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F6099"/>
    <w:rsid w:val="0081612D"/>
    <w:rsid w:val="00825279"/>
    <w:rsid w:val="00854C94"/>
    <w:rsid w:val="008A409A"/>
    <w:rsid w:val="008C6DC6"/>
    <w:rsid w:val="008F1A01"/>
    <w:rsid w:val="00926B52"/>
    <w:rsid w:val="009276CB"/>
    <w:rsid w:val="009313EA"/>
    <w:rsid w:val="00991BCC"/>
    <w:rsid w:val="009A7527"/>
    <w:rsid w:val="009C388A"/>
    <w:rsid w:val="009F6FE5"/>
    <w:rsid w:val="00A03467"/>
    <w:rsid w:val="00A23A82"/>
    <w:rsid w:val="00A903D8"/>
    <w:rsid w:val="00AA04FB"/>
    <w:rsid w:val="00AA3253"/>
    <w:rsid w:val="00B0362C"/>
    <w:rsid w:val="00B22838"/>
    <w:rsid w:val="00BA57C5"/>
    <w:rsid w:val="00BB012B"/>
    <w:rsid w:val="00C17DDA"/>
    <w:rsid w:val="00C4164C"/>
    <w:rsid w:val="00C56DA5"/>
    <w:rsid w:val="00C63DF7"/>
    <w:rsid w:val="00D81208"/>
    <w:rsid w:val="00D829A4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99E844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1117312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7FF-E973-4E3C-A9C1-904AC263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244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4</cp:revision>
  <cp:lastPrinted>2023-02-06T19:36:00Z</cp:lastPrinted>
  <dcterms:created xsi:type="dcterms:W3CDTF">2023-10-09T14:13:00Z</dcterms:created>
  <dcterms:modified xsi:type="dcterms:W3CDTF">2023-10-09T20:27:00Z</dcterms:modified>
</cp:coreProperties>
</file>